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1T00:00:00Z">
          <w:dateFormat w:val="M/d/yyyy"/>
          <w:lid w:val="en-US"/>
          <w:storeMappedDataAs w:val="dateTime"/>
          <w:calendar w:val="gregorian"/>
        </w:date>
      </w:sdtPr>
      <w:sdtEndPr/>
      <w:sdtContent>
        <w:p w:rsidR="00397F62" w:rsidRPr="00891DED" w:rsidRDefault="00F03811" w:rsidP="0046071E">
          <w:pPr>
            <w:pStyle w:val="Heading1"/>
            <w:rPr>
              <w:b w:val="0"/>
              <w:sz w:val="20"/>
              <w:szCs w:val="20"/>
            </w:rPr>
          </w:pPr>
          <w:r>
            <w:rPr>
              <w:b w:val="0"/>
              <w:sz w:val="20"/>
              <w:szCs w:val="20"/>
              <w:lang w:val="en-US"/>
            </w:rPr>
            <w:t>8/11/2020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57738F">
        <w:t>11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1E38FA" w:rsidRPr="001E38FA">
        <w:t>Organic Chemistry I</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1E38FA" w:rsidRPr="001E38FA">
        <w:t>CHEM 2213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1E38FA" w:rsidRPr="001E38FA">
        <w:t>CHEM 220</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57738F">
        <w:fldChar w:fldCharType="begin">
          <w:ffData>
            <w:name w:val="Text27"/>
            <w:enabled/>
            <w:calcOnExit w:val="0"/>
            <w:textInput>
              <w:maxLength w:val="30"/>
            </w:textInput>
          </w:ffData>
        </w:fldChar>
      </w:r>
      <w:bookmarkStart w:id="5" w:name="Text27"/>
      <w:r w:rsidRPr="0057738F">
        <w:instrText xml:space="preserve"> FORMTEXT </w:instrText>
      </w:r>
      <w:r w:rsidRPr="0057738F">
        <w:fldChar w:fldCharType="separate"/>
      </w:r>
      <w:r w:rsidR="001E38FA" w:rsidRPr="0057738F">
        <w:t>3</w:t>
      </w:r>
      <w:r w:rsidRPr="0057738F">
        <w:fldChar w:fldCharType="end"/>
      </w:r>
      <w:bookmarkEnd w:id="5"/>
      <w:r w:rsidRPr="0057738F">
        <w:t>-</w:t>
      </w:r>
      <w:r w:rsidRPr="0057738F">
        <w:fldChar w:fldCharType="begin">
          <w:ffData>
            <w:name w:val="Text33"/>
            <w:enabled/>
            <w:calcOnExit w:val="0"/>
            <w:textInput/>
          </w:ffData>
        </w:fldChar>
      </w:r>
      <w:bookmarkStart w:id="6" w:name="Text33"/>
      <w:r w:rsidRPr="0057738F">
        <w:instrText xml:space="preserve"> FORMTEXT </w:instrText>
      </w:r>
      <w:r w:rsidRPr="0057738F">
        <w:fldChar w:fldCharType="separate"/>
      </w:r>
      <w:r w:rsidR="001E38FA" w:rsidRPr="0057738F">
        <w:t>0</w:t>
      </w:r>
      <w:r w:rsidRPr="0057738F">
        <w:fldChar w:fldCharType="end"/>
      </w:r>
      <w:bookmarkEnd w:id="6"/>
      <w:r w:rsidRPr="0057738F">
        <w:t>-</w:t>
      </w:r>
      <w:r w:rsidRPr="0057738F">
        <w:fldChar w:fldCharType="begin">
          <w:ffData>
            <w:name w:val="Text34"/>
            <w:enabled/>
            <w:calcOnExit w:val="0"/>
            <w:textInput/>
          </w:ffData>
        </w:fldChar>
      </w:r>
      <w:bookmarkStart w:id="7" w:name="Text34"/>
      <w:r w:rsidRPr="0057738F">
        <w:instrText xml:space="preserve"> FORMTEXT </w:instrText>
      </w:r>
      <w:r w:rsidRPr="0057738F">
        <w:fldChar w:fldCharType="separate"/>
      </w:r>
      <w:r w:rsidR="001E38FA" w:rsidRPr="0057738F">
        <w:t>3</w:t>
      </w:r>
      <w:r w:rsidRPr="0057738F">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57738F">
        <w:fldChar w:fldCharType="begin">
          <w:ffData>
            <w:name w:val="Text27"/>
            <w:enabled/>
            <w:calcOnExit w:val="0"/>
            <w:textInput>
              <w:maxLength w:val="30"/>
            </w:textInput>
          </w:ffData>
        </w:fldChar>
      </w:r>
      <w:r w:rsidRPr="0057738F">
        <w:instrText xml:space="preserve"> FORMTEXT </w:instrText>
      </w:r>
      <w:r w:rsidRPr="0057738F">
        <w:fldChar w:fldCharType="separate"/>
      </w:r>
      <w:r w:rsidR="00F03811" w:rsidRPr="0057738F">
        <w:t>45</w:t>
      </w:r>
      <w:r w:rsidRPr="0057738F">
        <w:fldChar w:fldCharType="end"/>
      </w:r>
      <w:r w:rsidRPr="0057738F">
        <w:t>-</w:t>
      </w:r>
      <w:r w:rsidRPr="0057738F">
        <w:fldChar w:fldCharType="begin">
          <w:ffData>
            <w:name w:val="Text35"/>
            <w:enabled/>
            <w:calcOnExit w:val="0"/>
            <w:textInput/>
          </w:ffData>
        </w:fldChar>
      </w:r>
      <w:bookmarkStart w:id="8" w:name="Text35"/>
      <w:r w:rsidRPr="0057738F">
        <w:instrText xml:space="preserve"> FORMTEXT </w:instrText>
      </w:r>
      <w:r w:rsidRPr="0057738F">
        <w:fldChar w:fldCharType="separate"/>
      </w:r>
      <w:r w:rsidR="00F03811" w:rsidRPr="0057738F">
        <w:t>0</w:t>
      </w:r>
      <w:r w:rsidRPr="0057738F">
        <w:fldChar w:fldCharType="end"/>
      </w:r>
      <w:bookmarkEnd w:id="8"/>
      <w:r w:rsidRPr="0057738F">
        <w:t>-</w:t>
      </w:r>
      <w:r w:rsidRPr="0057738F">
        <w:fldChar w:fldCharType="begin">
          <w:ffData>
            <w:name w:val="Text36"/>
            <w:enabled/>
            <w:calcOnExit w:val="0"/>
            <w:textInput/>
          </w:ffData>
        </w:fldChar>
      </w:r>
      <w:bookmarkStart w:id="9" w:name="Text36"/>
      <w:r w:rsidRPr="0057738F">
        <w:instrText xml:space="preserve"> FORMTEXT </w:instrText>
      </w:r>
      <w:r w:rsidRPr="0057738F">
        <w:fldChar w:fldCharType="separate"/>
      </w:r>
      <w:r w:rsidR="00F03811" w:rsidRPr="0057738F">
        <w:t>45</w:t>
      </w:r>
      <w:r w:rsidRPr="0057738F">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001E38FA" w:rsidRPr="001E38FA">
        <w:t>CCEM 2213</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1E38FA" w:rsidRPr="001E38FA">
        <w:t>40.0504</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1E38FA" w:rsidRPr="001E38FA">
        <w:t>Provides the first semester of a two-semester sequence introducing fundamental principles and theories of organic chemistry and representative classes of organic compounds including nomenclature, reaction types and mechanisms. Intended for students pursuing careers in science, engineering and many health professions.</w:t>
      </w:r>
      <w:r>
        <w:fldChar w:fldCharType="end"/>
      </w:r>
      <w:bookmarkEnd w:id="12"/>
    </w:p>
    <w:p w:rsidR="00860938" w:rsidRDefault="00860938" w:rsidP="007E4F12"/>
    <w:p w:rsidR="00860938" w:rsidRPr="000E047A" w:rsidRDefault="00860938" w:rsidP="00F03811">
      <w:pPr>
        <w:ind w:left="1800" w:hanging="1800"/>
      </w:pPr>
      <w:r w:rsidRPr="0072265D">
        <w:rPr>
          <w:b/>
        </w:rPr>
        <w:t>Prerequisites:</w:t>
      </w:r>
      <w:r>
        <w:rPr>
          <w:b/>
        </w:rP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1E38FA" w:rsidRPr="001E38FA">
        <w:t>CHEM 1133 (or CHEM 102) and CHEM 1131 (or CHEM 102L) with grade of ‘C’ or better</w:t>
      </w:r>
      <w:r w:rsidRPr="001137F3">
        <w:rPr>
          <w:u w:val="single"/>
        </w:rPr>
        <w:fldChar w:fldCharType="end"/>
      </w:r>
      <w:bookmarkEnd w:id="13"/>
    </w:p>
    <w:p w:rsidR="00860938" w:rsidRPr="00F03811" w:rsidRDefault="00860938" w:rsidP="00571E7F"/>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1E38FA" w:rsidRPr="001E38FA">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1E38FA" w:rsidRPr="001E38FA">
        <w:t>30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4C2F97" w:rsidRPr="004C2F97">
        <w:t>Apply the rules of organic nomenclature to naming simple organic compounds including those containing most functional groups.</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4C2F97" w:rsidRPr="004C2F97">
        <w:t>Demonstrate an understanding of organic structure-property relationships, stereochemistry and their influence on organic reactions.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4C2F97" w:rsidRPr="004C2F97">
        <w:t>Recognize the most important classes of organic compounds, predict their course of reactions, and draw arrow-pushing mechanisms.</w:t>
      </w:r>
      <w:r>
        <w:fldChar w:fldCharType="end"/>
      </w:r>
      <w:bookmarkEnd w:id="18"/>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lastRenderedPageBreak/>
        <w:t>1.</w:t>
      </w:r>
      <w:r>
        <w:tab/>
      </w:r>
      <w:r>
        <w:fldChar w:fldCharType="begin">
          <w:ffData>
            <w:name w:val="Text7"/>
            <w:enabled/>
            <w:calcOnExit w:val="0"/>
            <w:textInput/>
          </w:ffData>
        </w:fldChar>
      </w:r>
      <w:bookmarkStart w:id="19" w:name="Text7"/>
      <w:r>
        <w:instrText xml:space="preserve"> FORMTEXT </w:instrText>
      </w:r>
      <w:r>
        <w:fldChar w:fldCharType="separate"/>
      </w:r>
      <w:r w:rsidR="00376F70" w:rsidRPr="00376F70">
        <w:t>Administration of unit exams during the semester and a comprehensive final exam at the end of the semester.</w:t>
      </w:r>
      <w:r>
        <w:fldChar w:fldCharType="end"/>
      </w:r>
      <w:bookmarkEnd w:id="19"/>
    </w:p>
    <w:p w:rsidR="00594256" w:rsidRDefault="00594256" w:rsidP="0055677F">
      <w:pPr>
        <w:ind w:left="360" w:hanging="360"/>
      </w:pPr>
      <w:r>
        <w:t>2.</w:t>
      </w:r>
      <w:r>
        <w:tab/>
      </w:r>
      <w:r>
        <w:fldChar w:fldCharType="begin">
          <w:ffData>
            <w:name w:val="Text6"/>
            <w:enabled/>
            <w:calcOnExit w:val="0"/>
            <w:textInput/>
          </w:ffData>
        </w:fldChar>
      </w:r>
      <w:bookmarkStart w:id="20" w:name="Text6"/>
      <w:r>
        <w:instrText xml:space="preserve"> FORMTEXT </w:instrText>
      </w:r>
      <w:r>
        <w:fldChar w:fldCharType="separate"/>
      </w:r>
      <w:r w:rsidR="00376F70" w:rsidRPr="00376F70">
        <w:t>Instructor-designed assignments including, but not limited to, written and oral assignments, projects, homework, and quizzes.  All assignments will be graded using an instructor-designed rubric.</w:t>
      </w:r>
      <w:r>
        <w:fldChar w:fldCharType="end"/>
      </w:r>
      <w:bookmarkEnd w:id="20"/>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97704D" w:rsidRPr="0097704D" w:rsidRDefault="00594256" w:rsidP="0097704D">
      <w:r>
        <w:fldChar w:fldCharType="begin">
          <w:ffData>
            <w:name w:val="Text1"/>
            <w:enabled/>
            <w:calcOnExit w:val="0"/>
            <w:textInput/>
          </w:ffData>
        </w:fldChar>
      </w:r>
      <w:bookmarkStart w:id="21" w:name="Text1"/>
      <w:r>
        <w:instrText xml:space="preserve"> FORMTEXT </w:instrText>
      </w:r>
      <w:r>
        <w:fldChar w:fldCharType="separate"/>
      </w:r>
      <w:r w:rsidR="0097704D" w:rsidRPr="0097704D">
        <w:t>I.</w:t>
      </w:r>
      <w:r w:rsidR="0097704D" w:rsidRPr="0097704D">
        <w:tab/>
        <w:t>Molecular Representation</w:t>
      </w:r>
    </w:p>
    <w:p w:rsidR="0097704D" w:rsidRPr="0097704D" w:rsidRDefault="0097704D" w:rsidP="0097704D">
      <w:r w:rsidRPr="0097704D">
        <w:t>II.</w:t>
      </w:r>
      <w:r w:rsidRPr="0097704D">
        <w:tab/>
        <w:t>Acids and Bases</w:t>
      </w:r>
    </w:p>
    <w:p w:rsidR="0097704D" w:rsidRPr="0097704D" w:rsidRDefault="0097704D" w:rsidP="0097704D">
      <w:r w:rsidRPr="0097704D">
        <w:t>III.</w:t>
      </w:r>
      <w:r w:rsidRPr="0097704D">
        <w:tab/>
        <w:t>Alkanes and Cycloalkanes</w:t>
      </w:r>
    </w:p>
    <w:p w:rsidR="0097704D" w:rsidRPr="0097704D" w:rsidRDefault="0097704D" w:rsidP="0097704D">
      <w:r w:rsidRPr="0097704D">
        <w:t>IV.</w:t>
      </w:r>
      <w:r w:rsidRPr="0097704D">
        <w:tab/>
        <w:t>Stereochemistry</w:t>
      </w:r>
    </w:p>
    <w:p w:rsidR="0097704D" w:rsidRPr="0097704D" w:rsidRDefault="0097704D" w:rsidP="0097704D">
      <w:r w:rsidRPr="0097704D">
        <w:t>V.</w:t>
      </w:r>
      <w:r w:rsidRPr="0097704D">
        <w:tab/>
        <w:t>Alkenes</w:t>
      </w:r>
    </w:p>
    <w:p w:rsidR="0097704D" w:rsidRPr="0097704D" w:rsidRDefault="0097704D" w:rsidP="0097704D">
      <w:r w:rsidRPr="0097704D">
        <w:t>VI.</w:t>
      </w:r>
      <w:r w:rsidRPr="0097704D">
        <w:tab/>
        <w:t>Alkynes</w:t>
      </w:r>
    </w:p>
    <w:p w:rsidR="0097704D" w:rsidRPr="0097704D" w:rsidRDefault="0097704D" w:rsidP="0097704D">
      <w:r w:rsidRPr="0097704D">
        <w:t>VII.</w:t>
      </w:r>
      <w:r w:rsidRPr="0097704D">
        <w:tab/>
        <w:t>Eliminations</w:t>
      </w:r>
    </w:p>
    <w:p w:rsidR="0097704D" w:rsidRPr="0097704D" w:rsidRDefault="0097704D" w:rsidP="0097704D">
      <w:r w:rsidRPr="0097704D">
        <w:t>VIII.</w:t>
      </w:r>
      <w:r w:rsidRPr="0097704D">
        <w:tab/>
        <w:t>Substitutions</w:t>
      </w:r>
    </w:p>
    <w:p w:rsidR="0097704D" w:rsidRPr="0097704D" w:rsidRDefault="0097704D" w:rsidP="0097704D">
      <w:r w:rsidRPr="0097704D">
        <w:t>IX.</w:t>
      </w:r>
      <w:r w:rsidRPr="0097704D">
        <w:tab/>
        <w:t>Radicals</w:t>
      </w:r>
    </w:p>
    <w:p w:rsidR="00594256" w:rsidRDefault="0097704D" w:rsidP="0097704D">
      <w:r w:rsidRPr="0097704D">
        <w:t>X.</w:t>
      </w:r>
      <w:r w:rsidRPr="0097704D">
        <w:tab/>
        <w:t>Alcohols</w:t>
      </w:r>
      <w:r w:rsidR="00594256">
        <w:fldChar w:fldCharType="end"/>
      </w:r>
      <w:bookmarkEnd w:id="21"/>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738F">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yufbogphVcGEC3q3wD2n4DjvAIpGlHfP+mTcsdabANkUSxx7Uny/OBpd/PgO3kAfGfKgHF8STG1buYRnJvae5A==" w:salt="qbr4SZ4C/dpDhSmgBpLbXw=="/>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0AEA"/>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38FA"/>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6F70"/>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2F97"/>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38F"/>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B175B"/>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7704D"/>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371"/>
    <w:rsid w:val="009F16CB"/>
    <w:rsid w:val="00A0163C"/>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5F1B"/>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03811"/>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7A0300"/>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70B9A7B-781C-43E5-ADBC-4E25DD82B385}">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3654C34D-B63B-4BAE-B8E6-C51773496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13</TotalTime>
  <Pages>2</Pages>
  <Words>573</Words>
  <Characters>3659</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11</cp:revision>
  <cp:lastPrinted>2016-02-26T19:35:00Z</cp:lastPrinted>
  <dcterms:created xsi:type="dcterms:W3CDTF">2020-07-29T13:42:00Z</dcterms:created>
  <dcterms:modified xsi:type="dcterms:W3CDTF">2020-09-11T22:15:00Z</dcterms:modified>
</cp:coreProperties>
</file>